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2B3722" w:rsidRDefault="002B3722" w:rsidP="0079136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18"/>
          <w:szCs w:val="18"/>
        </w:rPr>
      </w:pP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"Titel"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«Titel»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"Vorname"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«Vorname»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"Nachname"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«Nachname»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791363" w:rsidRPr="00C708D0" w:rsidRDefault="00791363" w:rsidP="00C708D0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Strasse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«Straße»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</w:p>
    <w:p w:rsidR="00D3706B" w:rsidRPr="00C708D0" w:rsidRDefault="00791363" w:rsidP="00C708D0">
      <w:pPr>
        <w:autoSpaceDE w:val="0"/>
        <w:autoSpaceDN w:val="0"/>
        <w:adjustRightInd w:val="0"/>
        <w:spacing w:after="960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"PLZ"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«PLZ»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  <w:r w:rsidRPr="00C708D0">
        <w:rPr>
          <w:rFonts w:ascii="Arial" w:hAnsi="Arial" w:cs="Arial"/>
          <w:bCs/>
          <w:sz w:val="18"/>
          <w:szCs w:val="18"/>
        </w:rPr>
        <w:t xml:space="preserve"> </w:t>
      </w: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MERGEFIELD Ort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Pr="00C708D0">
        <w:rPr>
          <w:rFonts w:ascii="Arial" w:hAnsi="Arial" w:cs="Arial"/>
          <w:bCs/>
          <w:noProof/>
          <w:sz w:val="18"/>
          <w:szCs w:val="18"/>
        </w:rPr>
        <w:t>«Ort»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D3706B" w:rsidRPr="00C708D0" w:rsidRDefault="00F479BB" w:rsidP="00C708D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i/>
          <w:sz w:val="18"/>
          <w:szCs w:val="18"/>
        </w:rPr>
      </w:pPr>
      <w:r w:rsidRPr="00C708D0">
        <w:rPr>
          <w:rFonts w:ascii="Arial" w:hAnsi="Arial" w:cs="Arial"/>
          <w:bCs/>
          <w:sz w:val="18"/>
          <w:szCs w:val="18"/>
        </w:rPr>
        <w:fldChar w:fldCharType="begin"/>
      </w:r>
      <w:r w:rsidRPr="00C708D0">
        <w:rPr>
          <w:rFonts w:ascii="Arial" w:hAnsi="Arial" w:cs="Arial"/>
          <w:bCs/>
          <w:sz w:val="18"/>
          <w:szCs w:val="18"/>
        </w:rPr>
        <w:instrText xml:space="preserve"> TIME \@ "d. MMMM yyyy" </w:instrText>
      </w:r>
      <w:r w:rsidRPr="00C708D0">
        <w:rPr>
          <w:rFonts w:ascii="Arial" w:hAnsi="Arial" w:cs="Arial"/>
          <w:bCs/>
          <w:sz w:val="18"/>
          <w:szCs w:val="18"/>
        </w:rPr>
        <w:fldChar w:fldCharType="separate"/>
      </w:r>
      <w:r w:rsidR="005A1E84">
        <w:rPr>
          <w:rFonts w:ascii="Arial" w:hAnsi="Arial" w:cs="Arial"/>
          <w:bCs/>
          <w:noProof/>
          <w:sz w:val="18"/>
          <w:szCs w:val="18"/>
        </w:rPr>
        <w:t>26. Juni 2018</w:t>
      </w:r>
      <w:r w:rsidRPr="00C708D0">
        <w:rPr>
          <w:rFonts w:ascii="Arial" w:hAnsi="Arial" w:cs="Arial"/>
          <w:bCs/>
          <w:sz w:val="18"/>
          <w:szCs w:val="18"/>
        </w:rPr>
        <w:fldChar w:fldCharType="end"/>
      </w:r>
    </w:p>
    <w:p w:rsidR="00952BE8" w:rsidRPr="00C708D0" w:rsidRDefault="001A4882" w:rsidP="008276FC">
      <w:pPr>
        <w:pStyle w:val="Textkrper"/>
        <w:spacing w:line="276" w:lineRule="auto"/>
        <w:rPr>
          <w:b/>
          <w:bCs/>
          <w:sz w:val="18"/>
        </w:rPr>
      </w:pPr>
      <w:r>
        <w:rPr>
          <w:b/>
          <w:bCs/>
          <w:sz w:val="18"/>
        </w:rPr>
        <w:t>Ihr Investment erleben</w:t>
      </w:r>
      <w:r w:rsidR="00EC0942">
        <w:rPr>
          <w:b/>
          <w:bCs/>
          <w:sz w:val="18"/>
        </w:rPr>
        <w:t xml:space="preserve"> / Einladung zur Projektbesichtigung</w:t>
      </w:r>
    </w:p>
    <w:p w:rsidR="00952BE8" w:rsidRPr="00C708D0" w:rsidRDefault="00952BE8" w:rsidP="00C708D0">
      <w:pPr>
        <w:pStyle w:val="Textkrper"/>
        <w:spacing w:line="276" w:lineRule="auto"/>
        <w:rPr>
          <w:b/>
          <w:bCs/>
          <w:sz w:val="18"/>
        </w:rPr>
      </w:pPr>
    </w:p>
    <w:p w:rsidR="00952BE8" w:rsidRPr="00C708D0" w:rsidRDefault="00952BE8" w:rsidP="00C708D0">
      <w:pPr>
        <w:pStyle w:val="Textkrper"/>
        <w:spacing w:after="120" w:line="276" w:lineRule="auto"/>
        <w:rPr>
          <w:sz w:val="18"/>
          <w:szCs w:val="18"/>
        </w:rPr>
      </w:pPr>
      <w:r w:rsidRPr="00C708D0">
        <w:rPr>
          <w:sz w:val="18"/>
          <w:szCs w:val="18"/>
        </w:rPr>
        <w:t>Sehr geehrter Herr Mustermann,</w:t>
      </w:r>
    </w:p>
    <w:p w:rsidR="001A4882" w:rsidRDefault="001A4882" w:rsidP="001A4882">
      <w:pPr>
        <w:pStyle w:val="Textkrper"/>
        <w:spacing w:after="120"/>
      </w:pPr>
      <w:r w:rsidRPr="001A4882">
        <w:rPr>
          <w:sz w:val="18"/>
          <w:szCs w:val="18"/>
        </w:rPr>
        <w:t>als Investor de</w:t>
      </w:r>
      <w:r>
        <w:rPr>
          <w:sz w:val="18"/>
          <w:szCs w:val="18"/>
        </w:rPr>
        <w:t>r</w:t>
      </w:r>
      <w:r w:rsidRPr="001A4882">
        <w:rPr>
          <w:sz w:val="18"/>
          <w:szCs w:val="18"/>
        </w:rPr>
        <w:t xml:space="preserve"> erfolgreichen ProReal Deutschland Serie lade ich Sie exklusiv zu einer ganz besonderen Veranstaltung ein. Am </w:t>
      </w:r>
      <w:r w:rsidRPr="00471A0A">
        <w:rPr>
          <w:b/>
          <w:sz w:val="18"/>
          <w:szCs w:val="18"/>
        </w:rPr>
        <w:t xml:space="preserve">Donnerstag, den </w:t>
      </w:r>
      <w:r w:rsidR="004F2525">
        <w:rPr>
          <w:b/>
          <w:sz w:val="18"/>
          <w:szCs w:val="18"/>
        </w:rPr>
        <w:t>30</w:t>
      </w:r>
      <w:r w:rsidRPr="00471A0A">
        <w:rPr>
          <w:b/>
          <w:sz w:val="18"/>
          <w:szCs w:val="18"/>
        </w:rPr>
        <w:t>. August 2018</w:t>
      </w:r>
      <w:r w:rsidRPr="001A4882">
        <w:rPr>
          <w:sz w:val="18"/>
          <w:szCs w:val="18"/>
        </w:rPr>
        <w:t xml:space="preserve">, können </w:t>
      </w:r>
      <w:r>
        <w:rPr>
          <w:sz w:val="18"/>
          <w:szCs w:val="18"/>
        </w:rPr>
        <w:t>Sie</w:t>
      </w:r>
      <w:r w:rsidRPr="001A4882">
        <w:rPr>
          <w:sz w:val="18"/>
          <w:szCs w:val="18"/>
        </w:rPr>
        <w:t xml:space="preserve"> eines der vielen erfolgreichen </w:t>
      </w:r>
      <w:r>
        <w:rPr>
          <w:sz w:val="18"/>
          <w:szCs w:val="18"/>
        </w:rPr>
        <w:t>B</w:t>
      </w:r>
      <w:r w:rsidRPr="001A4882">
        <w:rPr>
          <w:sz w:val="18"/>
          <w:szCs w:val="18"/>
        </w:rPr>
        <w:t xml:space="preserve">auprojekte und die handelnden Köpfe </w:t>
      </w:r>
      <w:r>
        <w:rPr>
          <w:sz w:val="18"/>
          <w:szCs w:val="18"/>
        </w:rPr>
        <w:t xml:space="preserve">dahinter </w:t>
      </w:r>
      <w:r w:rsidRPr="001A4882">
        <w:rPr>
          <w:sz w:val="18"/>
          <w:szCs w:val="18"/>
        </w:rPr>
        <w:t>hautnah erleben. Es erwartet Sie eine informative Veranstaltung mit den Schwerpunkten:</w:t>
      </w:r>
      <w:r w:rsidRPr="001A4882">
        <w:t xml:space="preserve"> </w:t>
      </w:r>
    </w:p>
    <w:p w:rsidR="001A4882" w:rsidRPr="001A4882" w:rsidRDefault="001A4882" w:rsidP="001A4882">
      <w:pPr>
        <w:pStyle w:val="Textkrper"/>
        <w:numPr>
          <w:ilvl w:val="0"/>
          <w:numId w:val="5"/>
        </w:numPr>
        <w:spacing w:after="120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Wohnraum in deutschen Metropolen – quo </w:t>
      </w:r>
      <w:proofErr w:type="spellStart"/>
      <w:r w:rsidRPr="001A4882">
        <w:rPr>
          <w:b/>
          <w:bCs/>
          <w:sz w:val="18"/>
          <w:szCs w:val="18"/>
          <w:lang w:eastAsia="en-US"/>
        </w:rPr>
        <w:t>vadis</w:t>
      </w:r>
      <w:proofErr w:type="spellEnd"/>
      <w:r w:rsidRPr="001A4882">
        <w:rPr>
          <w:b/>
          <w:bCs/>
          <w:sz w:val="18"/>
          <w:szCs w:val="18"/>
          <w:lang w:eastAsia="en-US"/>
        </w:rPr>
        <w:t>?</w:t>
      </w:r>
    </w:p>
    <w:p w:rsidR="00222571" w:rsidRPr="001A4882" w:rsidRDefault="001A4882" w:rsidP="001A4882">
      <w:pPr>
        <w:pStyle w:val="Textkrper"/>
        <w:numPr>
          <w:ilvl w:val="0"/>
          <w:numId w:val="5"/>
        </w:numPr>
        <w:spacing w:after="120" w:line="276" w:lineRule="auto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>Alternative Immobilien-Investments im aktuellen Marktumfeld</w:t>
      </w:r>
    </w:p>
    <w:p w:rsidR="00471A0A" w:rsidRDefault="001A4882" w:rsidP="00471A0A">
      <w:pPr>
        <w:pStyle w:val="Textkrper"/>
        <w:numPr>
          <w:ilvl w:val="0"/>
          <w:numId w:val="5"/>
        </w:numPr>
        <w:spacing w:line="276" w:lineRule="auto"/>
        <w:ind w:left="714" w:hanging="357"/>
        <w:rPr>
          <w:b/>
          <w:bCs/>
          <w:sz w:val="18"/>
          <w:szCs w:val="18"/>
          <w:lang w:eastAsia="en-US"/>
        </w:rPr>
      </w:pPr>
      <w:r w:rsidRPr="001A4882">
        <w:rPr>
          <w:b/>
          <w:bCs/>
          <w:sz w:val="18"/>
          <w:szCs w:val="18"/>
          <w:lang w:eastAsia="en-US"/>
        </w:rPr>
        <w:t xml:space="preserve">Einblick </w:t>
      </w:r>
      <w:r w:rsidR="00471A0A">
        <w:rPr>
          <w:b/>
          <w:bCs/>
          <w:sz w:val="18"/>
          <w:szCs w:val="18"/>
          <w:lang w:eastAsia="en-US"/>
        </w:rPr>
        <w:t>und Projektbesichtigung „</w:t>
      </w:r>
      <w:r w:rsidR="004F2525">
        <w:rPr>
          <w:b/>
          <w:bCs/>
          <w:sz w:val="18"/>
          <w:szCs w:val="18"/>
          <w:lang w:eastAsia="en-US"/>
        </w:rPr>
        <w:t>DIAMALTPARK</w:t>
      </w:r>
      <w:r w:rsidR="00471A0A">
        <w:rPr>
          <w:b/>
          <w:bCs/>
          <w:sz w:val="18"/>
          <w:szCs w:val="18"/>
          <w:lang w:eastAsia="en-US"/>
        </w:rPr>
        <w:t>“</w:t>
      </w:r>
    </w:p>
    <w:p w:rsidR="00471A0A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 xml:space="preserve">Vorstellung des </w:t>
      </w:r>
      <w:r w:rsidR="004F2525">
        <w:rPr>
          <w:bCs/>
          <w:sz w:val="18"/>
          <w:szCs w:val="18"/>
          <w:lang w:eastAsia="en-US"/>
        </w:rPr>
        <w:t>Projektes</w:t>
      </w:r>
      <w:r w:rsidRPr="00471A0A">
        <w:rPr>
          <w:bCs/>
          <w:sz w:val="18"/>
          <w:szCs w:val="18"/>
          <w:lang w:eastAsia="en-US"/>
        </w:rPr>
        <w:t xml:space="preserve"> </w:t>
      </w:r>
    </w:p>
    <w:p w:rsidR="00A53ECC" w:rsidRPr="00471A0A" w:rsidRDefault="00471A0A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 w:rsidRPr="00471A0A">
        <w:rPr>
          <w:bCs/>
          <w:sz w:val="18"/>
          <w:szCs w:val="18"/>
          <w:lang w:eastAsia="en-US"/>
        </w:rPr>
        <w:t>Persönlicher Austausch mit den Beteiligten bei Snacks und Getränken</w:t>
      </w:r>
    </w:p>
    <w:p w:rsidR="00471A0A" w:rsidRPr="00471A0A" w:rsidRDefault="004F2525" w:rsidP="00471A0A">
      <w:pPr>
        <w:pStyle w:val="Textkrper"/>
        <w:numPr>
          <w:ilvl w:val="1"/>
          <w:numId w:val="7"/>
        </w:numPr>
        <w:ind w:left="1434" w:hanging="357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Baustellenrundgang</w:t>
      </w:r>
    </w:p>
    <w:p w:rsidR="00471A0A" w:rsidRPr="00471A0A" w:rsidRDefault="00471A0A" w:rsidP="00471A0A">
      <w:pPr>
        <w:pStyle w:val="Textkrper"/>
        <w:rPr>
          <w:b/>
          <w:bCs/>
          <w:sz w:val="18"/>
          <w:szCs w:val="18"/>
          <w:lang w:eastAsia="en-US"/>
        </w:rPr>
      </w:pPr>
    </w:p>
    <w:p w:rsidR="001A4882" w:rsidRPr="00471A0A" w:rsidRDefault="001A4882" w:rsidP="001A4882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Veranstaltungsort: </w:t>
      </w:r>
      <w:r w:rsidR="00495DFE">
        <w:rPr>
          <w:rFonts w:ascii="Verdana" w:hAnsi="Verdana"/>
          <w:b/>
          <w:sz w:val="18"/>
          <w:szCs w:val="18"/>
        </w:rPr>
        <w:t xml:space="preserve">Am </w:t>
      </w:r>
      <w:proofErr w:type="spellStart"/>
      <w:r w:rsidR="00495DFE">
        <w:rPr>
          <w:rFonts w:ascii="Verdana" w:hAnsi="Verdana"/>
          <w:b/>
          <w:sz w:val="18"/>
          <w:szCs w:val="18"/>
        </w:rPr>
        <w:t>Münchfeld</w:t>
      </w:r>
      <w:proofErr w:type="spellEnd"/>
      <w:r w:rsidR="00495DFE">
        <w:rPr>
          <w:rFonts w:ascii="Verdana" w:hAnsi="Verdana"/>
          <w:b/>
          <w:sz w:val="18"/>
          <w:szCs w:val="18"/>
        </w:rPr>
        <w:t xml:space="preserve"> 50</w:t>
      </w:r>
      <w:r w:rsidR="004F2525">
        <w:rPr>
          <w:rFonts w:ascii="Verdana" w:hAnsi="Verdana"/>
          <w:b/>
          <w:sz w:val="18"/>
          <w:szCs w:val="18"/>
        </w:rPr>
        <w:t>, 80999 München</w:t>
      </w:r>
      <w:r w:rsidR="00495DFE">
        <w:rPr>
          <w:rFonts w:ascii="Verdana" w:hAnsi="Verdana"/>
          <w:b/>
          <w:sz w:val="18"/>
          <w:szCs w:val="18"/>
        </w:rPr>
        <w:t>-Allach</w:t>
      </w:r>
    </w:p>
    <w:p w:rsidR="001A4882" w:rsidRPr="00471A0A" w:rsidRDefault="001A4882" w:rsidP="001A4882">
      <w:pPr>
        <w:pStyle w:val="Textkrper"/>
        <w:spacing w:line="260" w:lineRule="exact"/>
        <w:rPr>
          <w:rFonts w:ascii="Verdana" w:hAnsi="Verdana"/>
          <w:b/>
          <w:sz w:val="18"/>
          <w:szCs w:val="18"/>
        </w:rPr>
      </w:pPr>
      <w:r w:rsidRPr="00471A0A">
        <w:rPr>
          <w:rFonts w:ascii="Verdana" w:hAnsi="Verdana"/>
          <w:sz w:val="18"/>
          <w:szCs w:val="18"/>
        </w:rPr>
        <w:t xml:space="preserve">Veranstaltungsdatum: </w:t>
      </w:r>
      <w:r w:rsidR="004F2525">
        <w:rPr>
          <w:rFonts w:ascii="Verdana" w:hAnsi="Verdana"/>
          <w:b/>
          <w:sz w:val="18"/>
          <w:szCs w:val="18"/>
        </w:rPr>
        <w:t>30</w:t>
      </w:r>
      <w:r w:rsidRPr="00471A0A">
        <w:rPr>
          <w:rFonts w:ascii="Verdana" w:hAnsi="Verdana"/>
          <w:b/>
          <w:sz w:val="18"/>
          <w:szCs w:val="18"/>
        </w:rPr>
        <w:t xml:space="preserve">. </w:t>
      </w:r>
      <w:r w:rsidR="00471A0A" w:rsidRPr="00471A0A">
        <w:rPr>
          <w:rFonts w:ascii="Verdana" w:hAnsi="Verdana"/>
          <w:b/>
          <w:sz w:val="18"/>
          <w:szCs w:val="18"/>
        </w:rPr>
        <w:t>August</w:t>
      </w:r>
      <w:r w:rsidRPr="00471A0A">
        <w:rPr>
          <w:rFonts w:ascii="Verdana" w:hAnsi="Verdana"/>
          <w:b/>
          <w:sz w:val="18"/>
          <w:szCs w:val="18"/>
        </w:rPr>
        <w:t xml:space="preserve"> 201</w:t>
      </w:r>
      <w:r w:rsidR="00471A0A" w:rsidRPr="00471A0A">
        <w:rPr>
          <w:rFonts w:ascii="Verdana" w:hAnsi="Verdana"/>
          <w:b/>
          <w:sz w:val="18"/>
          <w:szCs w:val="18"/>
        </w:rPr>
        <w:t>8</w:t>
      </w:r>
      <w:r w:rsidRPr="00471A0A">
        <w:rPr>
          <w:rFonts w:ascii="Verdana" w:hAnsi="Verdana"/>
          <w:b/>
          <w:sz w:val="18"/>
          <w:szCs w:val="18"/>
        </w:rPr>
        <w:t xml:space="preserve">, </w:t>
      </w:r>
      <w:r w:rsidR="00471A0A" w:rsidRPr="00471A0A">
        <w:rPr>
          <w:rFonts w:ascii="Verdana" w:hAnsi="Verdana"/>
          <w:b/>
          <w:sz w:val="18"/>
          <w:szCs w:val="18"/>
        </w:rPr>
        <w:t xml:space="preserve">17:00 Uhr </w:t>
      </w:r>
    </w:p>
    <w:p w:rsidR="00471A0A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</w:p>
    <w:p w:rsidR="003006D0" w:rsidRPr="00C708D0" w:rsidRDefault="00471A0A" w:rsidP="00C708D0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bitten Sie um Rückmeldung bis zum </w:t>
      </w:r>
      <w:r w:rsidR="004F2525">
        <w:rPr>
          <w:rFonts w:ascii="Arial" w:hAnsi="Arial" w:cs="Arial"/>
          <w:sz w:val="18"/>
          <w:szCs w:val="18"/>
        </w:rPr>
        <w:t>27</w:t>
      </w:r>
      <w:r>
        <w:rPr>
          <w:rFonts w:ascii="Arial" w:hAnsi="Arial" w:cs="Arial"/>
          <w:sz w:val="18"/>
          <w:szCs w:val="18"/>
        </w:rPr>
        <w:t xml:space="preserve">. August 2018, ob Sie an der Veranstaltung teilnehmen. Sie können </w:t>
      </w:r>
      <w:r w:rsidR="00B11338">
        <w:rPr>
          <w:rFonts w:ascii="Arial" w:hAnsi="Arial" w:cs="Arial"/>
          <w:sz w:val="18"/>
          <w:szCs w:val="18"/>
        </w:rPr>
        <w:t xml:space="preserve">sich ganz einfach mit dem beiliegenden Antwortfax </w:t>
      </w:r>
      <w:bookmarkStart w:id="0" w:name="_GoBack"/>
      <w:bookmarkEnd w:id="0"/>
      <w:r w:rsidR="00B11338">
        <w:rPr>
          <w:rFonts w:ascii="Arial" w:hAnsi="Arial" w:cs="Arial"/>
          <w:sz w:val="18"/>
          <w:szCs w:val="18"/>
        </w:rPr>
        <w:t>anmelden</w:t>
      </w:r>
      <w:r w:rsidR="00222571" w:rsidRPr="00C708D0">
        <w:rPr>
          <w:rFonts w:ascii="Arial" w:hAnsi="Arial" w:cs="Arial"/>
          <w:sz w:val="18"/>
          <w:szCs w:val="18"/>
        </w:rPr>
        <w:t>.</w:t>
      </w:r>
    </w:p>
    <w:p w:rsidR="009666CD" w:rsidRPr="00C708D0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freuen uns auf Sie. </w:t>
      </w: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Herzliche Grüße</w:t>
      </w:r>
    </w:p>
    <w:p w:rsidR="003006D0" w:rsidRP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Default="003006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C708D0">
        <w:rPr>
          <w:rFonts w:ascii="Arial" w:hAnsi="Arial" w:cs="Arial"/>
          <w:sz w:val="18"/>
          <w:szCs w:val="18"/>
        </w:rPr>
        <w:t>Ihr</w:t>
      </w:r>
    </w:p>
    <w:p w:rsidR="00C708D0" w:rsidRDefault="00C708D0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C708D0" w:rsidRPr="00C708D0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Mustervertriebspartner</w:t>
      </w:r>
    </w:p>
    <w:p w:rsidR="009666CD" w:rsidRPr="00C708D0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14"/>
        </w:rPr>
      </w:pPr>
    </w:p>
    <w:p w:rsidR="009666CD" w:rsidRDefault="009666CD" w:rsidP="00C708D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4"/>
          <w:szCs w:val="14"/>
        </w:rPr>
      </w:pPr>
    </w:p>
    <w:p w:rsidR="00B11338" w:rsidRDefault="00B11338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11338"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z w:val="18"/>
          <w:szCs w:val="18"/>
        </w:rPr>
        <w:t>:</w:t>
      </w:r>
      <w:r w:rsidRPr="00B11338">
        <w:rPr>
          <w:rFonts w:ascii="Arial" w:hAnsi="Arial" w:cs="Arial"/>
          <w:sz w:val="18"/>
          <w:szCs w:val="18"/>
        </w:rPr>
        <w:t xml:space="preserve"> Sie haben Freunde oder Bekannte, die sich ebenfalls für alternative Immobilien-Investments interessieren? Melden Sie weitere Personen einfach mit an. </w:t>
      </w: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E9771A" w:rsidRDefault="00E9771A" w:rsidP="00E9771A">
      <w:pPr>
        <w:pStyle w:val="Textkrper"/>
        <w:pBdr>
          <w:bottom w:val="single" w:sz="6" w:space="1" w:color="auto"/>
        </w:pBdr>
        <w:spacing w:line="260" w:lineRule="exact"/>
        <w:rPr>
          <w:bCs/>
          <w:color w:val="53B6DC"/>
          <w:sz w:val="16"/>
        </w:rPr>
      </w:pPr>
    </w:p>
    <w:p w:rsidR="00E9771A" w:rsidRPr="002013E1" w:rsidRDefault="00E9771A" w:rsidP="00E9771A">
      <w:pPr>
        <w:pStyle w:val="Textkrper"/>
        <w:spacing w:line="260" w:lineRule="exact"/>
        <w:rPr>
          <w:bCs/>
          <w:color w:val="53B6DC"/>
          <w:sz w:val="24"/>
        </w:rPr>
      </w:pPr>
    </w:p>
    <w:p w:rsidR="00E9771A" w:rsidRDefault="00E9771A" w:rsidP="00E977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E9771A" w:rsidRPr="002013E1" w:rsidRDefault="00E9771A" w:rsidP="00E9771A">
      <w:pPr>
        <w:pStyle w:val="Textkrper"/>
        <w:spacing w:line="240" w:lineRule="auto"/>
        <w:rPr>
          <w:rFonts w:eastAsiaTheme="minorHAnsi"/>
          <w:sz w:val="18"/>
          <w:szCs w:val="18"/>
          <w:lang w:eastAsia="en-US"/>
        </w:rPr>
      </w:pPr>
    </w:p>
    <w:p w:rsidR="00E9771A" w:rsidRPr="00B34D65" w:rsidRDefault="00E9771A" w:rsidP="00E9771A">
      <w:pPr>
        <w:jc w:val="center"/>
        <w:rPr>
          <w:rFonts w:ascii="Arial" w:hAnsi="Arial" w:cs="Arial"/>
          <w:b/>
          <w:sz w:val="48"/>
        </w:rPr>
      </w:pPr>
      <w:r w:rsidRPr="00B34D65">
        <w:rPr>
          <w:rFonts w:ascii="Arial" w:hAnsi="Arial" w:cs="Arial"/>
          <w:b/>
          <w:sz w:val="48"/>
        </w:rPr>
        <w:t>RÜCKANTWORT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Pr="00B34D65" w:rsidRDefault="00E9771A" w:rsidP="00E9771A">
      <w:pPr>
        <w:spacing w:after="0" w:line="240" w:lineRule="auto"/>
        <w:jc w:val="center"/>
        <w:rPr>
          <w:rFonts w:ascii="Arial" w:hAnsi="Arial" w:cs="Arial"/>
          <w:sz w:val="12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Einfach ausfüllen und mit beiliegendem voradressierten Rückumschlag </w:t>
      </w:r>
      <w:r>
        <w:rPr>
          <w:rFonts w:ascii="Arial" w:eastAsia="Calibri" w:hAnsi="Arial" w:cs="Arial"/>
          <w:szCs w:val="18"/>
        </w:rPr>
        <w:t>zurücksenden</w:t>
      </w:r>
      <w:r w:rsidRPr="00B34D65">
        <w:rPr>
          <w:rFonts w:ascii="Arial" w:eastAsia="Calibri" w:hAnsi="Arial" w:cs="Arial"/>
          <w:szCs w:val="18"/>
        </w:rPr>
        <w:t>.</w:t>
      </w: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</w:p>
    <w:p w:rsidR="00E9771A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Alternativ können Sie diesen Antwortcoupon </w:t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 xml:space="preserve">auch einscannen und per E-Mail senden oder faxen. 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center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 w:val="36"/>
          <w:szCs w:val="18"/>
        </w:rPr>
        <w:t xml:space="preserve">E-Mail: </w:t>
      </w:r>
      <w:r w:rsidRPr="00B34D65">
        <w:rPr>
          <w:rFonts w:ascii="Arial" w:eastAsia="Calibri" w:hAnsi="Arial" w:cs="Arial"/>
          <w:b/>
          <w:sz w:val="36"/>
          <w:szCs w:val="18"/>
        </w:rPr>
        <w:t>info@mustermail.com</w:t>
      </w:r>
      <w:r w:rsidRPr="00B34D65">
        <w:rPr>
          <w:rFonts w:ascii="Arial" w:eastAsia="Calibri" w:hAnsi="Arial" w:cs="Arial"/>
          <w:sz w:val="36"/>
          <w:szCs w:val="18"/>
        </w:rPr>
        <w:t xml:space="preserve">, Fax: </w:t>
      </w:r>
      <w:r w:rsidRPr="00B34D65">
        <w:rPr>
          <w:rFonts w:ascii="Arial" w:eastAsia="Calibri" w:hAnsi="Arial" w:cs="Arial"/>
          <w:b/>
          <w:sz w:val="36"/>
          <w:szCs w:val="18"/>
        </w:rPr>
        <w:t>040 123456789 0</w:t>
      </w:r>
      <w:r w:rsidRPr="00B34D65">
        <w:rPr>
          <w:rFonts w:ascii="Arial" w:eastAsia="Calibri" w:hAnsi="Arial" w:cs="Arial"/>
          <w:szCs w:val="18"/>
        </w:rPr>
        <w:br/>
      </w:r>
    </w:p>
    <w:p w:rsidR="00E9771A" w:rsidRPr="00B34D65" w:rsidRDefault="00E9771A" w:rsidP="00E9771A">
      <w:pPr>
        <w:spacing w:after="0" w:line="240" w:lineRule="auto"/>
        <w:jc w:val="right"/>
        <w:rPr>
          <w:rFonts w:ascii="Arial" w:eastAsia="Calibri" w:hAnsi="Arial" w:cs="Arial"/>
          <w:szCs w:val="18"/>
        </w:rPr>
      </w:pPr>
      <w:r w:rsidRPr="00B34D65">
        <w:rPr>
          <w:rFonts w:ascii="Arial" w:eastAsia="Calibri" w:hAnsi="Arial" w:cs="Arial"/>
          <w:szCs w:val="18"/>
        </w:rPr>
        <w:t>Sie haben Fragen? Rufen Sie uns an:  040 123456789</w:t>
      </w:r>
    </w:p>
    <w:p w:rsidR="00E9771A" w:rsidRPr="00B34D65" w:rsidRDefault="00E9771A" w:rsidP="00E9771A">
      <w:pPr>
        <w:spacing w:after="0"/>
        <w:rPr>
          <w:rFonts w:ascii="Arial" w:eastAsia="Calibri" w:hAnsi="Arial" w:cs="Arial"/>
          <w:sz w:val="24"/>
          <w:szCs w:val="24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484D58" wp14:editId="1ECBD900">
                <wp:simplePos x="0" y="0"/>
                <wp:positionH relativeFrom="margin">
                  <wp:posOffset>-118745</wp:posOffset>
                </wp:positionH>
                <wp:positionV relativeFrom="paragraph">
                  <wp:posOffset>142875</wp:posOffset>
                </wp:positionV>
                <wp:extent cx="6089650" cy="4962525"/>
                <wp:effectExtent l="0" t="0" r="25400" b="2857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C0CF80" id="Rechteck 18" o:spid="_x0000_s1026" style="position:absolute;margin-left:-9.35pt;margin-top:11.25pt;width:479.5pt;height:3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" filled="f" fillcolor="#d8d8d8" strokeweight=".5pt">
                <v:stroke dashstyle="dash"/>
                <w10:wrap anchorx="margin"/>
              </v:rect>
            </w:pict>
          </mc:Fallback>
        </mc:AlternateContent>
      </w:r>
    </w:p>
    <w:p w:rsidR="0000520C" w:rsidRDefault="0000520C" w:rsidP="008D7571">
      <w:pPr>
        <w:tabs>
          <w:tab w:val="left" w:pos="426"/>
        </w:tabs>
        <w:ind w:lef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Anmeldung, Projektbesichtigung „</w:t>
      </w:r>
      <w:r w:rsidR="00197E9B">
        <w:rPr>
          <w:rFonts w:ascii="Arial" w:eastAsia="Calibri" w:hAnsi="Arial" w:cs="Arial"/>
          <w:b/>
        </w:rPr>
        <w:t>DIAMALTPARK</w:t>
      </w:r>
      <w:r>
        <w:rPr>
          <w:rFonts w:ascii="Arial" w:eastAsia="Calibri" w:hAnsi="Arial" w:cs="Arial"/>
          <w:b/>
        </w:rPr>
        <w:t xml:space="preserve">“, </w:t>
      </w:r>
      <w:r w:rsidR="00197E9B">
        <w:rPr>
          <w:rFonts w:ascii="Arial" w:eastAsia="Calibri" w:hAnsi="Arial" w:cs="Arial"/>
          <w:b/>
        </w:rPr>
        <w:t>30</w:t>
      </w:r>
      <w:r>
        <w:rPr>
          <w:rFonts w:ascii="Arial" w:eastAsia="Calibri" w:hAnsi="Arial" w:cs="Arial"/>
          <w:b/>
        </w:rPr>
        <w:t xml:space="preserve">. August 2018, 17:00 Uhr  </w:t>
      </w:r>
    </w:p>
    <w:p w:rsid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Name, Vorname: ………………………………………………………………………….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……………………………. E-Mail: …………………………………………….</w:t>
      </w:r>
    </w:p>
    <w:p w:rsidR="00E9771A" w:rsidRDefault="00E9771A" w:rsidP="00E9771A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0990A" wp14:editId="680BC569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D8D96" id="Rechteck 6" o:spid="_x0000_s1026" style="position:absolute;margin-left:-1.85pt;margin-top:2.3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w:t xml:space="preserve">Ja, ich </w:t>
      </w:r>
      <w:r w:rsidR="008D7571">
        <w:rPr>
          <w:rFonts w:ascii="Arial" w:hAnsi="Arial" w:cs="Arial"/>
          <w:noProof/>
        </w:rPr>
        <w:t xml:space="preserve">nehme an der Veranstaltung teil. </w:t>
      </w:r>
    </w:p>
    <w:p w:rsidR="008D7571" w:rsidRPr="008D7571" w:rsidRDefault="008D7571" w:rsidP="008D7571">
      <w:pPr>
        <w:tabs>
          <w:tab w:val="left" w:pos="426"/>
        </w:tabs>
        <w:ind w:left="426"/>
        <w:rPr>
          <w:rFonts w:ascii="Arial" w:hAnsi="Arial" w:cs="Arial"/>
          <w:noProof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604E4" wp14:editId="176665DD">
                <wp:simplePos x="0" y="0"/>
                <wp:positionH relativeFrom="column">
                  <wp:posOffset>-23495</wp:posOffset>
                </wp:positionH>
                <wp:positionV relativeFrom="paragraph">
                  <wp:posOffset>29210</wp:posOffset>
                </wp:positionV>
                <wp:extent cx="161925" cy="1714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D2F4D3" id="Rechteck 1" o:spid="_x0000_s1026" style="position:absolute;margin-left:-1.85pt;margin-top:2.3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w:t xml:space="preserve">Ich komme in Begleitung: </w:t>
      </w:r>
    </w:p>
    <w:p w:rsidR="008D7571" w:rsidRP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 w:rsidRPr="008D7571">
        <w:rPr>
          <w:rFonts w:ascii="Arial" w:eastAsia="Calibri" w:hAnsi="Arial" w:cs="Arial"/>
        </w:rPr>
        <w:t>Name, Vorname:…………………………………………………………………………..</w:t>
      </w:r>
    </w:p>
    <w:p w:rsidR="008D7571" w:rsidRDefault="008D7571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Telefon: …………………………………….. E-Mail: …………………………………</w:t>
      </w:r>
      <w:r w:rsidR="00DF26F2">
        <w:rPr>
          <w:rFonts w:ascii="Arial" w:eastAsia="Calibri" w:hAnsi="Arial" w:cs="Arial"/>
        </w:rPr>
        <w:t>….</w:t>
      </w:r>
    </w:p>
    <w:p w:rsidR="00DF26F2" w:rsidRPr="008D7571" w:rsidRDefault="00DF26F2" w:rsidP="008D7571">
      <w:pPr>
        <w:tabs>
          <w:tab w:val="left" w:pos="426"/>
        </w:tabs>
        <w:ind w:left="360"/>
        <w:rPr>
          <w:rFonts w:ascii="Arial" w:eastAsia="Calibri" w:hAnsi="Arial" w:cs="Arial"/>
        </w:rPr>
      </w:pP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3080" wp14:editId="10CE72CC">
                <wp:simplePos x="0" y="0"/>
                <wp:positionH relativeFrom="column">
                  <wp:posOffset>-23495</wp:posOffset>
                </wp:positionH>
                <wp:positionV relativeFrom="paragraph">
                  <wp:posOffset>26035</wp:posOffset>
                </wp:positionV>
                <wp:extent cx="161925" cy="171450"/>
                <wp:effectExtent l="0" t="0" r="28575" b="190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387F0D" id="Rechteck 5" o:spid="_x0000_s1026" style="position:absolute;margin-left:-1.85pt;margin-top:2.0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  <w:b/>
        </w:rPr>
        <w:tab/>
      </w:r>
      <w:r w:rsidR="008D7571">
        <w:rPr>
          <w:rFonts w:ascii="Arial" w:eastAsia="Calibri" w:hAnsi="Arial" w:cs="Arial"/>
        </w:rPr>
        <w:t xml:space="preserve">Nein, ich kann leider nicht teilnehmen. </w:t>
      </w:r>
    </w:p>
    <w:p w:rsidR="00E9771A" w:rsidRPr="00B34D65" w:rsidRDefault="00E9771A" w:rsidP="00E9771A">
      <w:pPr>
        <w:tabs>
          <w:tab w:val="left" w:pos="426"/>
        </w:tabs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6BCD9" wp14:editId="1257A847">
                <wp:simplePos x="0" y="0"/>
                <wp:positionH relativeFrom="column">
                  <wp:posOffset>-23495</wp:posOffset>
                </wp:positionH>
                <wp:positionV relativeFrom="paragraph">
                  <wp:posOffset>49530</wp:posOffset>
                </wp:positionV>
                <wp:extent cx="161925" cy="171450"/>
                <wp:effectExtent l="0" t="0" r="2857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30D771" id="Rechteck 4" o:spid="_x0000_s1026" style="position:absolute;margin-left:-1.85pt;margin-top:3.9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ab/>
        <w:t>Bitte senden Sie mir weiteres Informationsmaterial per E-Mail zu!</w:t>
      </w:r>
      <w:r w:rsidRPr="00B34D65">
        <w:rPr>
          <w:rFonts w:ascii="Arial" w:eastAsia="Calibri" w:hAnsi="Arial" w:cs="Arial"/>
        </w:rPr>
        <w:br/>
      </w:r>
      <w:r w:rsidRPr="00B34D65">
        <w:rPr>
          <w:rFonts w:ascii="Arial" w:eastAsia="Calibri" w:hAnsi="Arial" w:cs="Arial"/>
        </w:rPr>
        <w:tab/>
        <w:t>E-Mail-Adresse:</w:t>
      </w:r>
      <w:r>
        <w:rPr>
          <w:rFonts w:ascii="Arial" w:eastAsia="Calibri" w:hAnsi="Arial" w:cs="Arial"/>
        </w:rPr>
        <w:t xml:space="preserve"> …………………………………………………………..</w:t>
      </w:r>
    </w:p>
    <w:p w:rsidR="00E9771A" w:rsidRPr="008D7571" w:rsidRDefault="00E9771A" w:rsidP="008D7571">
      <w:pPr>
        <w:ind w:left="426"/>
        <w:rPr>
          <w:rFonts w:ascii="Arial" w:eastAsia="Calibri" w:hAnsi="Arial" w:cs="Arial"/>
        </w:rPr>
      </w:pPr>
      <w:r w:rsidRPr="00B34D6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F5E4B" wp14:editId="5F314D6B">
                <wp:simplePos x="0" y="0"/>
                <wp:positionH relativeFrom="column">
                  <wp:posOffset>-23495</wp:posOffset>
                </wp:positionH>
                <wp:positionV relativeFrom="paragraph">
                  <wp:posOffset>29845</wp:posOffset>
                </wp:positionV>
                <wp:extent cx="161925" cy="171450"/>
                <wp:effectExtent l="0" t="0" r="2857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B45BA5" id="Rechteck 2" o:spid="_x0000_s1026" style="position:absolute;margin-left:-1.85pt;margin-top:2.3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"/>
            </w:pict>
          </mc:Fallback>
        </mc:AlternateContent>
      </w:r>
      <w:r w:rsidRPr="00B34D65">
        <w:rPr>
          <w:rFonts w:ascii="Arial" w:eastAsia="Calibri" w:hAnsi="Arial" w:cs="Arial"/>
        </w:rPr>
        <w:t xml:space="preserve">Ich habe Fragen! Bitte rufen Sie mich am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um </w:t>
      </w:r>
      <w:r>
        <w:rPr>
          <w:rFonts w:ascii="Arial" w:eastAsia="Calibri" w:hAnsi="Arial" w:cs="Arial"/>
        </w:rPr>
        <w:t>……………….</w:t>
      </w:r>
      <w:r w:rsidRPr="00B34D65">
        <w:rPr>
          <w:rFonts w:ascii="Arial" w:eastAsia="Calibri" w:hAnsi="Arial" w:cs="Arial"/>
        </w:rPr>
        <w:t xml:space="preserve"> an! Telefonnummer:</w:t>
      </w:r>
      <w:r>
        <w:rPr>
          <w:rFonts w:ascii="Arial" w:eastAsia="Calibri" w:hAnsi="Arial" w:cs="Arial"/>
        </w:rPr>
        <w:t xml:space="preserve"> ……………………………………………………………………</w:t>
      </w:r>
    </w:p>
    <w:p w:rsidR="008D7571" w:rsidRDefault="008D7571" w:rsidP="00E9771A">
      <w:pPr>
        <w:rPr>
          <w:rFonts w:ascii="Arial" w:hAnsi="Arial" w:cs="Arial"/>
          <w:b/>
          <w:sz w:val="16"/>
          <w:szCs w:val="18"/>
        </w:rPr>
      </w:pPr>
    </w:p>
    <w:p w:rsidR="00DF26F2" w:rsidRDefault="00DF26F2" w:rsidP="00E9771A">
      <w:pPr>
        <w:rPr>
          <w:rFonts w:ascii="Arial" w:hAnsi="Arial" w:cs="Arial"/>
          <w:b/>
          <w:sz w:val="16"/>
          <w:szCs w:val="18"/>
        </w:rPr>
      </w:pPr>
    </w:p>
    <w:p w:rsidR="00E9771A" w:rsidRDefault="00E9771A" w:rsidP="00E9771A">
      <w:pPr>
        <w:rPr>
          <w:rFonts w:ascii="Arial" w:hAnsi="Arial" w:cs="Arial"/>
          <w:b/>
          <w:sz w:val="16"/>
          <w:szCs w:val="18"/>
        </w:rPr>
      </w:pPr>
    </w:p>
    <w:p w:rsidR="00E9771A" w:rsidRPr="00B34D65" w:rsidRDefault="00E9771A" w:rsidP="00E9771A">
      <w:pPr>
        <w:rPr>
          <w:rFonts w:ascii="Arial" w:hAnsi="Arial" w:cs="Arial"/>
          <w:sz w:val="28"/>
        </w:rPr>
      </w:pPr>
      <w:r w:rsidRPr="00B34D65">
        <w:rPr>
          <w:rFonts w:ascii="Arial" w:hAnsi="Arial" w:cs="Arial"/>
          <w:b/>
          <w:sz w:val="16"/>
          <w:szCs w:val="18"/>
        </w:rPr>
        <w:t>Hinweise zum Datenschutz:</w:t>
      </w:r>
      <w:r w:rsidRPr="00B34D65">
        <w:rPr>
          <w:rFonts w:ascii="Arial" w:hAnsi="Arial" w:cs="Arial"/>
          <w:sz w:val="16"/>
          <w:szCs w:val="18"/>
        </w:rPr>
        <w:t xml:space="preserve"> Mit einer Nachricht an info@</w:t>
      </w:r>
      <w:r>
        <w:rPr>
          <w:rFonts w:ascii="Arial" w:hAnsi="Arial" w:cs="Arial"/>
          <w:sz w:val="16"/>
          <w:szCs w:val="18"/>
        </w:rPr>
        <w:t>mustermail</w:t>
      </w:r>
      <w:r w:rsidRPr="00B34D65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>com</w:t>
      </w:r>
      <w:r w:rsidRPr="00B34D65">
        <w:rPr>
          <w:rFonts w:ascii="Arial" w:hAnsi="Arial" w:cs="Arial"/>
          <w:sz w:val="16"/>
          <w:szCs w:val="18"/>
        </w:rPr>
        <w:t xml:space="preserve"> oder postalisch an </w:t>
      </w:r>
      <w:r>
        <w:rPr>
          <w:rFonts w:ascii="Arial" w:hAnsi="Arial" w:cs="Arial"/>
          <w:sz w:val="16"/>
          <w:szCs w:val="18"/>
        </w:rPr>
        <w:t>Musterfirma, Musterstraße 00</w:t>
      </w:r>
      <w:r w:rsidRPr="00B34D65">
        <w:rPr>
          <w:rFonts w:ascii="Arial" w:hAnsi="Arial" w:cs="Arial"/>
          <w:sz w:val="16"/>
          <w:szCs w:val="18"/>
        </w:rPr>
        <w:t xml:space="preserve">, </w:t>
      </w:r>
      <w:r>
        <w:rPr>
          <w:rFonts w:ascii="Arial" w:hAnsi="Arial" w:cs="Arial"/>
          <w:sz w:val="16"/>
          <w:szCs w:val="18"/>
        </w:rPr>
        <w:t>12345</w:t>
      </w:r>
      <w:r w:rsidRPr="00B34D65"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Musterstadt</w:t>
      </w:r>
      <w:r w:rsidRPr="00B34D65">
        <w:rPr>
          <w:rFonts w:ascii="Arial" w:hAnsi="Arial" w:cs="Arial"/>
          <w:sz w:val="16"/>
          <w:szCs w:val="18"/>
        </w:rPr>
        <w:t xml:space="preserve"> können Sie jederzeit der Verarbeitung und Nutzung Ihrer Daten zum Zwecke der Werbung widersprechen.</w:t>
      </w:r>
    </w:p>
    <w:p w:rsidR="00E9771A" w:rsidRPr="00B34D65" w:rsidRDefault="00E9771A" w:rsidP="00E9771A">
      <w:pPr>
        <w:pStyle w:val="Textkrper"/>
        <w:spacing w:line="260" w:lineRule="exact"/>
        <w:rPr>
          <w:rFonts w:eastAsia="Calibri"/>
          <w:szCs w:val="18"/>
        </w:rPr>
      </w:pPr>
    </w:p>
    <w:p w:rsidR="00E9771A" w:rsidRPr="00B11338" w:rsidRDefault="00E9771A" w:rsidP="00C708D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sectPr w:rsidR="00E9771A" w:rsidRPr="00B11338" w:rsidSect="009666CD">
      <w:footerReference w:type="default" r:id="rId7"/>
      <w:pgSz w:w="11906" w:h="16838" w:code="9"/>
      <w:pgMar w:top="1701" w:right="1134" w:bottom="1985" w:left="130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0" w:rsidRDefault="004913F0" w:rsidP="00952BE8">
      <w:pPr>
        <w:spacing w:after="0" w:line="240" w:lineRule="auto"/>
      </w:pPr>
      <w:r>
        <w:separator/>
      </w:r>
    </w:p>
  </w:endnote>
  <w:end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Myriad Pro Cond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b/>
        <w:sz w:val="14"/>
        <w:szCs w:val="14"/>
      </w:rPr>
    </w:pPr>
    <w:r w:rsidRPr="00C708D0">
      <w:rPr>
        <w:rFonts w:ascii="Arial" w:hAnsi="Arial" w:cs="Arial"/>
        <w:b/>
        <w:sz w:val="14"/>
        <w:szCs w:val="14"/>
      </w:rPr>
      <w:t>Wichtiger Hinweis</w:t>
    </w:r>
  </w:p>
  <w:p w:rsidR="00C708D0" w:rsidRPr="00C708D0" w:rsidRDefault="00C708D0" w:rsidP="00C708D0">
    <w:pPr>
      <w:autoSpaceDE w:val="0"/>
      <w:autoSpaceDN w:val="0"/>
      <w:adjustRightInd w:val="0"/>
      <w:spacing w:after="0"/>
      <w:rPr>
        <w:rFonts w:ascii="Arial" w:hAnsi="Arial" w:cs="Arial"/>
        <w:sz w:val="14"/>
        <w:szCs w:val="14"/>
      </w:rPr>
    </w:pPr>
    <w:r w:rsidRPr="00C708D0">
      <w:rPr>
        <w:rFonts w:ascii="Arial" w:hAnsi="Arial" w:cs="Arial"/>
        <w:sz w:val="14"/>
        <w:szCs w:val="14"/>
      </w:rPr>
      <w:t>Das vorliegende Anschreiben und die beigefügten Unterlagen sind eine unvollständige, unverbindliche Kurzinformation und dienen ausschließlich zu Werbe- und Informationszwecken. Die Unterlagen stellen keine Anlageberatung dar. Sie sollen lediglich einen ersten Überblick über das Investitionsangebot der ProReal Deutschland 6 GmbH (Emittentin) geben. Es handelt sich bei den in diesen Dokumenten enthaltenen Angaben nicht um ein Angebot zum Kauf oder Verkauf der dargestellten Emission.</w:t>
    </w:r>
  </w:p>
  <w:p w:rsidR="00C708D0" w:rsidRDefault="00C708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0" w:rsidRDefault="004913F0" w:rsidP="00952BE8">
      <w:pPr>
        <w:spacing w:after="0" w:line="240" w:lineRule="auto"/>
      </w:pPr>
      <w:r>
        <w:separator/>
      </w:r>
    </w:p>
  </w:footnote>
  <w:footnote w:type="continuationSeparator" w:id="0">
    <w:p w:rsidR="004913F0" w:rsidRDefault="004913F0" w:rsidP="0095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24"/>
    <w:multiLevelType w:val="hybridMultilevel"/>
    <w:tmpl w:val="3166A2B4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7BE81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048"/>
    <w:multiLevelType w:val="hybridMultilevel"/>
    <w:tmpl w:val="8C646E0A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CE3"/>
    <w:multiLevelType w:val="hybridMultilevel"/>
    <w:tmpl w:val="38405A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5083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52C"/>
    <w:multiLevelType w:val="hybridMultilevel"/>
    <w:tmpl w:val="D7883B86"/>
    <w:lvl w:ilvl="0" w:tplc="4F3401A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BB2"/>
    <w:multiLevelType w:val="hybridMultilevel"/>
    <w:tmpl w:val="44D4F76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5313"/>
    <w:multiLevelType w:val="hybridMultilevel"/>
    <w:tmpl w:val="2F0AF9B6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432C"/>
    <w:multiLevelType w:val="hybridMultilevel"/>
    <w:tmpl w:val="765AEE08"/>
    <w:lvl w:ilvl="0" w:tplc="7E9A4A7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F8AC0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8E"/>
    <w:rsid w:val="0000520C"/>
    <w:rsid w:val="00031BCA"/>
    <w:rsid w:val="0003323F"/>
    <w:rsid w:val="00127C68"/>
    <w:rsid w:val="00167E3C"/>
    <w:rsid w:val="001908B1"/>
    <w:rsid w:val="0019734E"/>
    <w:rsid w:val="00197731"/>
    <w:rsid w:val="00197E9B"/>
    <w:rsid w:val="001A4882"/>
    <w:rsid w:val="00222571"/>
    <w:rsid w:val="00264B32"/>
    <w:rsid w:val="002807DD"/>
    <w:rsid w:val="002951CE"/>
    <w:rsid w:val="002B3722"/>
    <w:rsid w:val="002B578C"/>
    <w:rsid w:val="003006D0"/>
    <w:rsid w:val="0030788E"/>
    <w:rsid w:val="003403EF"/>
    <w:rsid w:val="00363813"/>
    <w:rsid w:val="00363A6B"/>
    <w:rsid w:val="0037703E"/>
    <w:rsid w:val="004009B8"/>
    <w:rsid w:val="00420911"/>
    <w:rsid w:val="00431652"/>
    <w:rsid w:val="0044368F"/>
    <w:rsid w:val="00471A0A"/>
    <w:rsid w:val="004913F0"/>
    <w:rsid w:val="00494058"/>
    <w:rsid w:val="00495DFE"/>
    <w:rsid w:val="004B2497"/>
    <w:rsid w:val="004B615A"/>
    <w:rsid w:val="004C4451"/>
    <w:rsid w:val="004E1177"/>
    <w:rsid w:val="004F2525"/>
    <w:rsid w:val="005447A5"/>
    <w:rsid w:val="005A1E84"/>
    <w:rsid w:val="005F773F"/>
    <w:rsid w:val="00687F2B"/>
    <w:rsid w:val="00697999"/>
    <w:rsid w:val="00714DAC"/>
    <w:rsid w:val="00735CC4"/>
    <w:rsid w:val="007464E5"/>
    <w:rsid w:val="00762E05"/>
    <w:rsid w:val="00771A89"/>
    <w:rsid w:val="00787107"/>
    <w:rsid w:val="00791363"/>
    <w:rsid w:val="007A3BAF"/>
    <w:rsid w:val="008179E6"/>
    <w:rsid w:val="008276FC"/>
    <w:rsid w:val="008742CD"/>
    <w:rsid w:val="008B37B0"/>
    <w:rsid w:val="008D7571"/>
    <w:rsid w:val="00920C14"/>
    <w:rsid w:val="009311CA"/>
    <w:rsid w:val="0093668C"/>
    <w:rsid w:val="00952BE8"/>
    <w:rsid w:val="00957958"/>
    <w:rsid w:val="00963154"/>
    <w:rsid w:val="009666CD"/>
    <w:rsid w:val="00976ED4"/>
    <w:rsid w:val="00982F2F"/>
    <w:rsid w:val="009A314B"/>
    <w:rsid w:val="00A53847"/>
    <w:rsid w:val="00A53ECC"/>
    <w:rsid w:val="00A72611"/>
    <w:rsid w:val="00A7755A"/>
    <w:rsid w:val="00A84524"/>
    <w:rsid w:val="00A97F4C"/>
    <w:rsid w:val="00AD67EE"/>
    <w:rsid w:val="00AF1CF4"/>
    <w:rsid w:val="00B11338"/>
    <w:rsid w:val="00B1476A"/>
    <w:rsid w:val="00B24057"/>
    <w:rsid w:val="00B34B8B"/>
    <w:rsid w:val="00B509F7"/>
    <w:rsid w:val="00BF3832"/>
    <w:rsid w:val="00C16747"/>
    <w:rsid w:val="00C708D0"/>
    <w:rsid w:val="00C963E0"/>
    <w:rsid w:val="00D3706B"/>
    <w:rsid w:val="00D632B8"/>
    <w:rsid w:val="00D8288D"/>
    <w:rsid w:val="00DD5D95"/>
    <w:rsid w:val="00DE416E"/>
    <w:rsid w:val="00DE4824"/>
    <w:rsid w:val="00DF26F2"/>
    <w:rsid w:val="00E03807"/>
    <w:rsid w:val="00E03F88"/>
    <w:rsid w:val="00E701F5"/>
    <w:rsid w:val="00E8481B"/>
    <w:rsid w:val="00E9771A"/>
    <w:rsid w:val="00EC0942"/>
    <w:rsid w:val="00EE24B3"/>
    <w:rsid w:val="00EE3814"/>
    <w:rsid w:val="00EF2179"/>
    <w:rsid w:val="00F479BB"/>
    <w:rsid w:val="00F90510"/>
    <w:rsid w:val="00F963A9"/>
    <w:rsid w:val="00FD5648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067867E-21AC-4A08-9626-2481D9C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0788E"/>
    <w:pPr>
      <w:spacing w:after="0" w:line="260" w:lineRule="atLeast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0788E"/>
    <w:rPr>
      <w:rFonts w:ascii="Arial" w:eastAsia="Times New Roman" w:hAnsi="Arial"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78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9405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5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6A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5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E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8FC4F573.dotm</Template>
  <TotalTime>0</TotalTime>
  <Pages>2</Pages>
  <Words>352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Thies</dc:creator>
  <cp:keywords/>
  <dc:description/>
  <cp:lastModifiedBy>ahirsch</cp:lastModifiedBy>
  <cp:revision>2</cp:revision>
  <cp:lastPrinted>2018-02-15T10:48:00Z</cp:lastPrinted>
  <dcterms:created xsi:type="dcterms:W3CDTF">2018-06-26T08:57:00Z</dcterms:created>
  <dcterms:modified xsi:type="dcterms:W3CDTF">2018-06-26T08:57:00Z</dcterms:modified>
  <cp:contentStatus/>
</cp:coreProperties>
</file>